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73" w:rsidRPr="002E2324" w:rsidRDefault="00C13815" w:rsidP="00A07C05">
      <w:pPr>
        <w:pStyle w:val="Nzov"/>
        <w:spacing w:line="360" w:lineRule="auto"/>
        <w:ind w:left="1134"/>
        <w:rPr>
          <w:spacing w:val="20"/>
          <w:sz w:val="28"/>
          <w:szCs w:val="28"/>
        </w:rPr>
      </w:pPr>
      <w:r>
        <w:rPr>
          <w:noProof/>
          <w:spacing w:val="30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-59690</wp:posOffset>
            </wp:positionV>
            <wp:extent cx="560705" cy="60515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7373">
        <w:rPr>
          <w:spacing w:val="30"/>
          <w:sz w:val="28"/>
          <w:szCs w:val="28"/>
        </w:rPr>
        <w:t>MESTSKÁ ČASŤ BRATISLAVA-</w:t>
      </w:r>
      <w:r w:rsidR="00867373" w:rsidRPr="002E2324">
        <w:rPr>
          <w:spacing w:val="30"/>
          <w:sz w:val="28"/>
          <w:szCs w:val="28"/>
        </w:rPr>
        <w:t>KARLOVA VES</w:t>
      </w:r>
    </w:p>
    <w:p w:rsidR="00867373" w:rsidRPr="00A07C05" w:rsidRDefault="00867373" w:rsidP="00A07C05">
      <w:pPr>
        <w:pStyle w:val="Nzov"/>
        <w:spacing w:line="360" w:lineRule="auto"/>
        <w:ind w:left="1134"/>
        <w:rPr>
          <w:b w:val="0"/>
          <w:sz w:val="28"/>
          <w:szCs w:val="28"/>
        </w:rPr>
      </w:pPr>
      <w:r w:rsidRPr="00A07C05">
        <w:rPr>
          <w:b w:val="0"/>
          <w:spacing w:val="4"/>
          <w:sz w:val="28"/>
          <w:szCs w:val="28"/>
        </w:rPr>
        <w:t>Námestie sv. Františka 8,  842 62  Bratislava 4</w:t>
      </w:r>
    </w:p>
    <w:tbl>
      <w:tblPr>
        <w:tblW w:w="0" w:type="auto"/>
        <w:tblBorders>
          <w:top w:val="single" w:sz="4" w:space="0" w:color="auto"/>
        </w:tblBorders>
        <w:tblLook w:val="01E0"/>
      </w:tblPr>
      <w:tblGrid>
        <w:gridCol w:w="9070"/>
      </w:tblGrid>
      <w:tr w:rsidR="00867373" w:rsidRPr="00FE095E" w:rsidTr="007A7DBF">
        <w:trPr>
          <w:trHeight w:hRule="exact" w:val="113"/>
        </w:trPr>
        <w:tc>
          <w:tcPr>
            <w:tcW w:w="9070" w:type="dxa"/>
          </w:tcPr>
          <w:p w:rsidR="00867373" w:rsidRDefault="00867373" w:rsidP="00861BE4">
            <w:pPr>
              <w:pStyle w:val="Nzov"/>
              <w:rPr>
                <w:sz w:val="32"/>
              </w:rPr>
            </w:pPr>
          </w:p>
          <w:p w:rsidR="002E72D3" w:rsidRDefault="002E72D3" w:rsidP="00861BE4">
            <w:pPr>
              <w:pStyle w:val="Nzov"/>
              <w:rPr>
                <w:sz w:val="32"/>
              </w:rPr>
            </w:pPr>
          </w:p>
          <w:p w:rsidR="002E72D3" w:rsidRPr="00FE095E" w:rsidRDefault="002E72D3" w:rsidP="00861BE4">
            <w:pPr>
              <w:pStyle w:val="Nzov"/>
              <w:rPr>
                <w:sz w:val="32"/>
              </w:rPr>
            </w:pPr>
          </w:p>
        </w:tc>
      </w:tr>
      <w:tr w:rsidR="002B4227" w:rsidRPr="00FE095E" w:rsidTr="007A7DBF">
        <w:trPr>
          <w:trHeight w:hRule="exact" w:val="113"/>
        </w:trPr>
        <w:tc>
          <w:tcPr>
            <w:tcW w:w="9070" w:type="dxa"/>
          </w:tcPr>
          <w:p w:rsidR="002B4227" w:rsidRDefault="002B4227" w:rsidP="00861BE4">
            <w:pPr>
              <w:pStyle w:val="Nzov"/>
              <w:rPr>
                <w:sz w:val="32"/>
              </w:rPr>
            </w:pPr>
          </w:p>
          <w:p w:rsidR="002E72D3" w:rsidRDefault="002E72D3" w:rsidP="00861BE4">
            <w:pPr>
              <w:pStyle w:val="Nzov"/>
              <w:rPr>
                <w:sz w:val="32"/>
              </w:rPr>
            </w:pPr>
          </w:p>
          <w:p w:rsidR="002E72D3" w:rsidRDefault="002E72D3" w:rsidP="00861BE4">
            <w:pPr>
              <w:pStyle w:val="Nzov"/>
              <w:rPr>
                <w:sz w:val="32"/>
              </w:rPr>
            </w:pPr>
          </w:p>
          <w:p w:rsidR="002E72D3" w:rsidRPr="00FE095E" w:rsidRDefault="002E72D3" w:rsidP="00861BE4">
            <w:pPr>
              <w:pStyle w:val="Nzov"/>
              <w:rPr>
                <w:sz w:val="32"/>
              </w:rPr>
            </w:pPr>
          </w:p>
        </w:tc>
      </w:tr>
    </w:tbl>
    <w:p w:rsidR="002E72D3" w:rsidRDefault="002E72D3" w:rsidP="002E72D3">
      <w:pPr>
        <w:jc w:val="both"/>
        <w:rPr>
          <w:sz w:val="24"/>
          <w:szCs w:val="24"/>
        </w:rPr>
      </w:pPr>
      <w:r w:rsidRPr="002E72D3">
        <w:rPr>
          <w:sz w:val="24"/>
          <w:szCs w:val="24"/>
        </w:rPr>
        <w:t xml:space="preserve">V zmysle §59a ods. 1 zákona č. 245/2008 Z.z. (školský zákon) povinné predprimárne vzdelávanie (ďalej len </w:t>
      </w:r>
      <w:r w:rsidRPr="002E72D3">
        <w:rPr>
          <w:i/>
          <w:iCs/>
          <w:sz w:val="24"/>
          <w:szCs w:val="24"/>
        </w:rPr>
        <w:t>„PPV“</w:t>
      </w:r>
      <w:r w:rsidRPr="002E72D3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plní </w:t>
      </w:r>
      <w:r w:rsidRPr="002E72D3">
        <w:rPr>
          <w:sz w:val="24"/>
          <w:szCs w:val="24"/>
        </w:rPr>
        <w:t xml:space="preserve">dieťa v materskej škole v obci, v ktorej má trvalý pobyt. Dieťa môže plniť PPV aj v inej ako spádovej materskej škole, ak ho riaditeľ tejto materskej školy prijme. </w:t>
      </w:r>
      <w:r w:rsidR="00CB395B">
        <w:rPr>
          <w:sz w:val="24"/>
          <w:szCs w:val="24"/>
        </w:rPr>
        <w:t>Ide o deti, ktoré dovŕšia 5 rokov do 31.8.2021.</w:t>
      </w:r>
      <w:r w:rsidRPr="002E72D3">
        <w:rPr>
          <w:sz w:val="24"/>
          <w:szCs w:val="24"/>
        </w:rPr>
        <w:t xml:space="preserve"> </w:t>
      </w:r>
    </w:p>
    <w:p w:rsidR="00CB395B" w:rsidRPr="002E72D3" w:rsidRDefault="00CB395B" w:rsidP="002E72D3">
      <w:pPr>
        <w:jc w:val="both"/>
        <w:rPr>
          <w:sz w:val="24"/>
          <w:szCs w:val="24"/>
        </w:rPr>
      </w:pPr>
    </w:p>
    <w:p w:rsidR="00645409" w:rsidRDefault="002E72D3" w:rsidP="002E72D3">
      <w:pPr>
        <w:jc w:val="both"/>
        <w:rPr>
          <w:sz w:val="24"/>
          <w:szCs w:val="24"/>
        </w:rPr>
      </w:pPr>
      <w:r w:rsidRPr="002E72D3">
        <w:rPr>
          <w:sz w:val="24"/>
          <w:szCs w:val="24"/>
        </w:rPr>
        <w:t xml:space="preserve">K podávaniu žiadostí o prijatie dieťaťa </w:t>
      </w:r>
      <w:r w:rsidRPr="00645409">
        <w:rPr>
          <w:b/>
          <w:bCs/>
          <w:sz w:val="24"/>
          <w:szCs w:val="24"/>
        </w:rPr>
        <w:t>pre šk. r. 2021/2022</w:t>
      </w:r>
      <w:r w:rsidRPr="002E72D3">
        <w:rPr>
          <w:sz w:val="24"/>
          <w:szCs w:val="24"/>
        </w:rPr>
        <w:t xml:space="preserve"> určuje mestská časť </w:t>
      </w:r>
    </w:p>
    <w:p w:rsidR="002E72D3" w:rsidRPr="00645409" w:rsidRDefault="002E72D3" w:rsidP="00645409">
      <w:pPr>
        <w:jc w:val="center"/>
        <w:rPr>
          <w:b/>
          <w:bCs/>
          <w:sz w:val="24"/>
          <w:szCs w:val="24"/>
        </w:rPr>
      </w:pPr>
      <w:r w:rsidRPr="00645409">
        <w:rPr>
          <w:b/>
          <w:bCs/>
          <w:sz w:val="24"/>
          <w:szCs w:val="24"/>
        </w:rPr>
        <w:t>spádové materské školy</w:t>
      </w:r>
      <w:r w:rsidR="00CB395B">
        <w:rPr>
          <w:b/>
          <w:bCs/>
          <w:sz w:val="24"/>
          <w:szCs w:val="24"/>
        </w:rPr>
        <w:t xml:space="preserve"> </w:t>
      </w:r>
      <w:r w:rsidR="00CB395B" w:rsidRPr="00CB395B">
        <w:rPr>
          <w:b/>
          <w:bCs/>
          <w:color w:val="FF0000"/>
          <w:sz w:val="24"/>
          <w:szCs w:val="24"/>
        </w:rPr>
        <w:t xml:space="preserve">LEN pre deti, ktoré budú plniť PPV od 1.9.2021 </w:t>
      </w:r>
      <w:r w:rsidRPr="00645409">
        <w:rPr>
          <w:b/>
          <w:bCs/>
          <w:sz w:val="24"/>
          <w:szCs w:val="24"/>
        </w:rPr>
        <w:t>takto:</w:t>
      </w:r>
    </w:p>
    <w:p w:rsidR="002E72D3" w:rsidRDefault="002E72D3" w:rsidP="007A7DBF">
      <w:pPr>
        <w:rPr>
          <w:b/>
          <w:bCs/>
          <w:sz w:val="24"/>
          <w:szCs w:val="24"/>
        </w:rPr>
      </w:pPr>
    </w:p>
    <w:p w:rsidR="002E72D3" w:rsidRPr="002E72D3" w:rsidRDefault="00645409" w:rsidP="002E72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MŠ </w:t>
      </w:r>
      <w:r w:rsidR="002E72D3" w:rsidRPr="002E72D3">
        <w:rPr>
          <w:b/>
          <w:bCs/>
          <w:sz w:val="28"/>
          <w:szCs w:val="28"/>
        </w:rPr>
        <w:t>Adámiho</w:t>
      </w:r>
    </w:p>
    <w:p w:rsidR="002E72D3" w:rsidRPr="0049520D" w:rsidRDefault="002E72D3" w:rsidP="002E72D3">
      <w:pPr>
        <w:rPr>
          <w:sz w:val="24"/>
          <w:szCs w:val="24"/>
        </w:rPr>
      </w:pPr>
      <w:r w:rsidRPr="0049520D">
        <w:rPr>
          <w:sz w:val="24"/>
          <w:szCs w:val="24"/>
        </w:rPr>
        <w:t>Adámiho</w:t>
      </w:r>
    </w:p>
    <w:p w:rsidR="002E72D3" w:rsidRPr="0049520D" w:rsidRDefault="002E72D3" w:rsidP="002E72D3">
      <w:pPr>
        <w:rPr>
          <w:sz w:val="24"/>
          <w:szCs w:val="24"/>
        </w:rPr>
      </w:pPr>
      <w:r w:rsidRPr="0049520D">
        <w:rPr>
          <w:sz w:val="24"/>
          <w:szCs w:val="24"/>
        </w:rPr>
        <w:t>Baníkova</w:t>
      </w:r>
    </w:p>
    <w:p w:rsidR="002E72D3" w:rsidRPr="0049520D" w:rsidRDefault="002E72D3" w:rsidP="002E72D3">
      <w:pPr>
        <w:rPr>
          <w:sz w:val="24"/>
          <w:szCs w:val="24"/>
        </w:rPr>
      </w:pPr>
      <w:r w:rsidRPr="0049520D">
        <w:rPr>
          <w:sz w:val="24"/>
          <w:szCs w:val="24"/>
        </w:rPr>
        <w:t>Hodálova</w:t>
      </w:r>
    </w:p>
    <w:p w:rsidR="002E72D3" w:rsidRPr="0049520D" w:rsidRDefault="002E72D3" w:rsidP="002E72D3">
      <w:pPr>
        <w:rPr>
          <w:sz w:val="24"/>
          <w:szCs w:val="24"/>
        </w:rPr>
      </w:pPr>
      <w:r w:rsidRPr="0049520D">
        <w:rPr>
          <w:sz w:val="24"/>
          <w:szCs w:val="24"/>
        </w:rPr>
        <w:t>Hudecov</w:t>
      </w:r>
      <w:r w:rsidR="00E7078F">
        <w:rPr>
          <w:sz w:val="24"/>
          <w:szCs w:val="24"/>
        </w:rPr>
        <w:t>a</w:t>
      </w:r>
    </w:p>
    <w:p w:rsidR="002E72D3" w:rsidRPr="0049520D" w:rsidRDefault="002E72D3" w:rsidP="002E72D3">
      <w:pPr>
        <w:rPr>
          <w:sz w:val="24"/>
          <w:szCs w:val="24"/>
        </w:rPr>
      </w:pPr>
      <w:r w:rsidRPr="0049520D">
        <w:rPr>
          <w:sz w:val="24"/>
          <w:szCs w:val="24"/>
        </w:rPr>
        <w:t>Nábělkova</w:t>
      </w:r>
    </w:p>
    <w:p w:rsidR="002E72D3" w:rsidRPr="0049520D" w:rsidRDefault="002E72D3" w:rsidP="002E72D3">
      <w:pPr>
        <w:rPr>
          <w:sz w:val="24"/>
          <w:szCs w:val="24"/>
        </w:rPr>
      </w:pPr>
      <w:r w:rsidRPr="0049520D">
        <w:rPr>
          <w:sz w:val="24"/>
          <w:szCs w:val="24"/>
        </w:rPr>
        <w:t>Novackého</w:t>
      </w:r>
    </w:p>
    <w:p w:rsidR="00645409" w:rsidRDefault="00645409" w:rsidP="002E72D3">
      <w:pPr>
        <w:rPr>
          <w:b/>
          <w:bCs/>
          <w:sz w:val="28"/>
          <w:szCs w:val="28"/>
        </w:rPr>
      </w:pPr>
    </w:p>
    <w:p w:rsidR="002E72D3" w:rsidRPr="002E72D3" w:rsidRDefault="00645409" w:rsidP="002E72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MŠ </w:t>
      </w:r>
      <w:r w:rsidR="002E72D3" w:rsidRPr="002E72D3">
        <w:rPr>
          <w:b/>
          <w:bCs/>
          <w:sz w:val="28"/>
          <w:szCs w:val="28"/>
        </w:rPr>
        <w:t>Borská 4</w:t>
      </w:r>
    </w:p>
    <w:p w:rsidR="002E72D3" w:rsidRPr="00CE68E2" w:rsidRDefault="002E72D3" w:rsidP="002E72D3">
      <w:pPr>
        <w:rPr>
          <w:sz w:val="24"/>
          <w:szCs w:val="24"/>
        </w:rPr>
      </w:pPr>
      <w:r w:rsidRPr="00CE68E2">
        <w:rPr>
          <w:sz w:val="24"/>
          <w:szCs w:val="24"/>
        </w:rPr>
        <w:t>Borská</w:t>
      </w:r>
    </w:p>
    <w:p w:rsidR="002E72D3" w:rsidRPr="00CE68E2" w:rsidRDefault="002E72D3" w:rsidP="002E72D3">
      <w:pPr>
        <w:rPr>
          <w:sz w:val="24"/>
          <w:szCs w:val="24"/>
        </w:rPr>
      </w:pPr>
      <w:r w:rsidRPr="00CE68E2">
        <w:rPr>
          <w:sz w:val="24"/>
          <w:szCs w:val="24"/>
        </w:rPr>
        <w:t>Cesta na Červený most</w:t>
      </w:r>
    </w:p>
    <w:p w:rsidR="002E72D3" w:rsidRPr="00CE68E2" w:rsidRDefault="002E72D3" w:rsidP="002E72D3">
      <w:pPr>
        <w:rPr>
          <w:sz w:val="24"/>
          <w:szCs w:val="24"/>
        </w:rPr>
      </w:pPr>
      <w:r w:rsidRPr="00CE68E2">
        <w:rPr>
          <w:sz w:val="24"/>
          <w:szCs w:val="24"/>
        </w:rPr>
        <w:t>Čárskeho</w:t>
      </w:r>
    </w:p>
    <w:p w:rsidR="002E72D3" w:rsidRPr="00CE68E2" w:rsidRDefault="002E72D3" w:rsidP="002E72D3">
      <w:pPr>
        <w:rPr>
          <w:sz w:val="24"/>
          <w:szCs w:val="24"/>
        </w:rPr>
      </w:pPr>
      <w:r w:rsidRPr="00CE68E2">
        <w:rPr>
          <w:sz w:val="24"/>
          <w:szCs w:val="24"/>
        </w:rPr>
        <w:t>Čavojského</w:t>
      </w:r>
    </w:p>
    <w:p w:rsidR="002E72D3" w:rsidRPr="00CE68E2" w:rsidRDefault="002E72D3" w:rsidP="002E72D3">
      <w:pPr>
        <w:rPr>
          <w:sz w:val="24"/>
          <w:szCs w:val="24"/>
        </w:rPr>
      </w:pPr>
      <w:r w:rsidRPr="00CE68E2">
        <w:rPr>
          <w:sz w:val="24"/>
          <w:szCs w:val="24"/>
        </w:rPr>
        <w:t>Dúbravská cesta</w:t>
      </w:r>
    </w:p>
    <w:p w:rsidR="002E72D3" w:rsidRPr="00CE68E2" w:rsidRDefault="002E72D3" w:rsidP="002E72D3">
      <w:pPr>
        <w:rPr>
          <w:sz w:val="24"/>
          <w:szCs w:val="24"/>
        </w:rPr>
      </w:pPr>
      <w:r w:rsidRPr="00CE68E2">
        <w:rPr>
          <w:sz w:val="24"/>
          <w:szCs w:val="24"/>
        </w:rPr>
        <w:t>Ilkovičova</w:t>
      </w:r>
    </w:p>
    <w:p w:rsidR="002E72D3" w:rsidRPr="00CE68E2" w:rsidRDefault="002E72D3" w:rsidP="002E72D3">
      <w:pPr>
        <w:rPr>
          <w:sz w:val="24"/>
          <w:szCs w:val="24"/>
        </w:rPr>
      </w:pPr>
      <w:r w:rsidRPr="00CE68E2">
        <w:rPr>
          <w:sz w:val="24"/>
          <w:szCs w:val="24"/>
        </w:rPr>
        <w:t>Konvalinková</w:t>
      </w:r>
    </w:p>
    <w:p w:rsidR="002E72D3" w:rsidRPr="00CE68E2" w:rsidRDefault="002E72D3" w:rsidP="002E72D3">
      <w:pPr>
        <w:rPr>
          <w:sz w:val="24"/>
          <w:szCs w:val="24"/>
        </w:rPr>
      </w:pPr>
      <w:r w:rsidRPr="00CE68E2">
        <w:rPr>
          <w:sz w:val="24"/>
          <w:szCs w:val="24"/>
        </w:rPr>
        <w:t>Líščie údolie (párne čísla 162 až 222) a (nepárne čísla 117 až 157)</w:t>
      </w:r>
    </w:p>
    <w:p w:rsidR="002E72D3" w:rsidRPr="00CE68E2" w:rsidRDefault="002E72D3" w:rsidP="002E72D3">
      <w:pPr>
        <w:rPr>
          <w:sz w:val="24"/>
          <w:szCs w:val="24"/>
        </w:rPr>
      </w:pPr>
      <w:r w:rsidRPr="00CE68E2">
        <w:rPr>
          <w:sz w:val="24"/>
          <w:szCs w:val="24"/>
        </w:rPr>
        <w:t>Litovská</w:t>
      </w:r>
    </w:p>
    <w:p w:rsidR="002E72D3" w:rsidRPr="00CE68E2" w:rsidRDefault="002E72D3" w:rsidP="002E72D3">
      <w:pPr>
        <w:rPr>
          <w:sz w:val="24"/>
          <w:szCs w:val="24"/>
        </w:rPr>
      </w:pPr>
      <w:r w:rsidRPr="00CE68E2">
        <w:rPr>
          <w:sz w:val="24"/>
          <w:szCs w:val="24"/>
        </w:rPr>
        <w:t>Michala Greguša</w:t>
      </w:r>
    </w:p>
    <w:p w:rsidR="002E72D3" w:rsidRPr="00CE68E2" w:rsidRDefault="002E72D3" w:rsidP="002E72D3">
      <w:pPr>
        <w:rPr>
          <w:sz w:val="24"/>
          <w:szCs w:val="24"/>
        </w:rPr>
      </w:pPr>
      <w:r w:rsidRPr="00CE68E2">
        <w:rPr>
          <w:sz w:val="24"/>
          <w:szCs w:val="24"/>
        </w:rPr>
        <w:t>Mlyny</w:t>
      </w:r>
    </w:p>
    <w:p w:rsidR="002E72D3" w:rsidRPr="00CE68E2" w:rsidRDefault="002E72D3" w:rsidP="002E72D3">
      <w:pPr>
        <w:rPr>
          <w:sz w:val="24"/>
          <w:szCs w:val="24"/>
        </w:rPr>
      </w:pPr>
      <w:r w:rsidRPr="00CE68E2">
        <w:rPr>
          <w:sz w:val="24"/>
          <w:szCs w:val="24"/>
        </w:rPr>
        <w:t>Mokrohájska</w:t>
      </w:r>
    </w:p>
    <w:p w:rsidR="002E72D3" w:rsidRPr="00CE68E2" w:rsidRDefault="002E72D3" w:rsidP="002E72D3">
      <w:pPr>
        <w:rPr>
          <w:sz w:val="24"/>
          <w:szCs w:val="24"/>
        </w:rPr>
      </w:pPr>
      <w:r w:rsidRPr="00CE68E2">
        <w:rPr>
          <w:sz w:val="24"/>
          <w:szCs w:val="24"/>
        </w:rPr>
        <w:t>Nám. sv. Františka</w:t>
      </w:r>
    </w:p>
    <w:p w:rsidR="002E72D3" w:rsidRPr="00CE68E2" w:rsidRDefault="002E72D3" w:rsidP="002E72D3">
      <w:pPr>
        <w:rPr>
          <w:sz w:val="24"/>
          <w:szCs w:val="24"/>
        </w:rPr>
      </w:pPr>
      <w:r w:rsidRPr="00CE68E2">
        <w:rPr>
          <w:sz w:val="24"/>
          <w:szCs w:val="24"/>
        </w:rPr>
        <w:t>Pernecká</w:t>
      </w:r>
    </w:p>
    <w:p w:rsidR="002E72D3" w:rsidRPr="00CE68E2" w:rsidRDefault="002E72D3" w:rsidP="002E72D3">
      <w:pPr>
        <w:rPr>
          <w:sz w:val="24"/>
          <w:szCs w:val="24"/>
        </w:rPr>
      </w:pPr>
      <w:r w:rsidRPr="00CE68E2">
        <w:rPr>
          <w:sz w:val="24"/>
          <w:szCs w:val="24"/>
        </w:rPr>
        <w:t>Pod Brehmi</w:t>
      </w:r>
    </w:p>
    <w:p w:rsidR="002E72D3" w:rsidRPr="00CE68E2" w:rsidRDefault="002E72D3" w:rsidP="002E72D3">
      <w:pPr>
        <w:rPr>
          <w:sz w:val="24"/>
          <w:szCs w:val="24"/>
        </w:rPr>
      </w:pPr>
      <w:r w:rsidRPr="00CE68E2">
        <w:rPr>
          <w:sz w:val="24"/>
          <w:szCs w:val="24"/>
        </w:rPr>
        <w:t>Pod Rovnicami (párne čísla 32 až 56) a (nepárne čísla 61 až 67)</w:t>
      </w:r>
    </w:p>
    <w:p w:rsidR="002E72D3" w:rsidRPr="00CE68E2" w:rsidRDefault="002E72D3" w:rsidP="002E72D3">
      <w:pPr>
        <w:rPr>
          <w:sz w:val="24"/>
          <w:szCs w:val="24"/>
        </w:rPr>
      </w:pPr>
      <w:r w:rsidRPr="00CE68E2">
        <w:rPr>
          <w:sz w:val="24"/>
          <w:szCs w:val="24"/>
        </w:rPr>
        <w:t>Púpavová</w:t>
      </w:r>
    </w:p>
    <w:p w:rsidR="002E72D3" w:rsidRPr="00CE68E2" w:rsidRDefault="002E72D3" w:rsidP="002E72D3">
      <w:pPr>
        <w:rPr>
          <w:sz w:val="24"/>
          <w:szCs w:val="24"/>
        </w:rPr>
      </w:pPr>
      <w:r w:rsidRPr="00CE68E2">
        <w:rPr>
          <w:sz w:val="24"/>
          <w:szCs w:val="24"/>
        </w:rPr>
        <w:t>Pustá</w:t>
      </w:r>
    </w:p>
    <w:p w:rsidR="002E72D3" w:rsidRPr="00CE68E2" w:rsidRDefault="002E72D3" w:rsidP="002E72D3">
      <w:pPr>
        <w:rPr>
          <w:sz w:val="24"/>
          <w:szCs w:val="24"/>
        </w:rPr>
      </w:pPr>
      <w:r w:rsidRPr="00CE68E2">
        <w:rPr>
          <w:sz w:val="24"/>
          <w:szCs w:val="24"/>
        </w:rPr>
        <w:t xml:space="preserve">Staré Grunty </w:t>
      </w:r>
      <w:r w:rsidRPr="00CE68E2">
        <w:rPr>
          <w:bCs/>
          <w:sz w:val="24"/>
          <w:szCs w:val="24"/>
        </w:rPr>
        <w:t xml:space="preserve">(okrem čísiel </w:t>
      </w:r>
      <w:r w:rsidRPr="00CE68E2">
        <w:rPr>
          <w:sz w:val="24"/>
          <w:szCs w:val="24"/>
        </w:rPr>
        <w:t xml:space="preserve"> 130 až 138, 142, 148 až 244, 260, 262, 264, 324 (A,B,C,D), 326 (A,B), 328, 330, 332)</w:t>
      </w:r>
    </w:p>
    <w:p w:rsidR="002E72D3" w:rsidRPr="00CE68E2" w:rsidRDefault="002E72D3" w:rsidP="002E72D3">
      <w:pPr>
        <w:rPr>
          <w:sz w:val="24"/>
          <w:szCs w:val="24"/>
        </w:rPr>
      </w:pPr>
      <w:r w:rsidRPr="00CE68E2">
        <w:rPr>
          <w:sz w:val="24"/>
          <w:szCs w:val="24"/>
        </w:rPr>
        <w:t>Stuhová</w:t>
      </w:r>
    </w:p>
    <w:p w:rsidR="002E72D3" w:rsidRPr="00CE68E2" w:rsidRDefault="002E72D3" w:rsidP="002E72D3">
      <w:pPr>
        <w:rPr>
          <w:sz w:val="24"/>
          <w:szCs w:val="24"/>
        </w:rPr>
      </w:pPr>
      <w:r w:rsidRPr="00CE68E2">
        <w:rPr>
          <w:sz w:val="24"/>
          <w:szCs w:val="24"/>
        </w:rPr>
        <w:t>Špieszova</w:t>
      </w:r>
    </w:p>
    <w:p w:rsidR="002E72D3" w:rsidRPr="00CE68E2" w:rsidRDefault="002E72D3" w:rsidP="002E72D3">
      <w:pPr>
        <w:rPr>
          <w:sz w:val="24"/>
          <w:szCs w:val="24"/>
        </w:rPr>
      </w:pPr>
      <w:r w:rsidRPr="00CE68E2">
        <w:rPr>
          <w:sz w:val="24"/>
          <w:szCs w:val="24"/>
        </w:rPr>
        <w:t>Ulica Rudolfa Mocka</w:t>
      </w:r>
    </w:p>
    <w:p w:rsidR="002E72D3" w:rsidRPr="00CE68E2" w:rsidRDefault="002E72D3" w:rsidP="002E72D3">
      <w:pPr>
        <w:rPr>
          <w:sz w:val="24"/>
          <w:szCs w:val="24"/>
        </w:rPr>
      </w:pPr>
      <w:r w:rsidRPr="00CE68E2">
        <w:rPr>
          <w:sz w:val="24"/>
          <w:szCs w:val="24"/>
        </w:rPr>
        <w:t>Ulica Milana Kolibiara</w:t>
      </w:r>
    </w:p>
    <w:p w:rsidR="002E72D3" w:rsidRPr="00CE68E2" w:rsidRDefault="002E72D3" w:rsidP="002E72D3">
      <w:pPr>
        <w:rPr>
          <w:sz w:val="24"/>
          <w:szCs w:val="24"/>
        </w:rPr>
      </w:pPr>
      <w:r w:rsidRPr="00CE68E2">
        <w:rPr>
          <w:sz w:val="24"/>
          <w:szCs w:val="24"/>
        </w:rPr>
        <w:t>Zohorská</w:t>
      </w:r>
    </w:p>
    <w:p w:rsidR="002E72D3" w:rsidRPr="00CE68E2" w:rsidRDefault="002E72D3" w:rsidP="002E72D3">
      <w:pPr>
        <w:rPr>
          <w:sz w:val="24"/>
          <w:szCs w:val="24"/>
        </w:rPr>
      </w:pPr>
      <w:r w:rsidRPr="00CE68E2">
        <w:rPr>
          <w:sz w:val="24"/>
          <w:szCs w:val="24"/>
        </w:rPr>
        <w:t>Do školského obvodu patria aj ulice bez názvu v k. ú. Karlova Ves so súpisným číslom, trvalý pobyt uvedený ako obec/mestská časť Bratislava-Karlova Ves. V prípade pomenovania ulíc, ktoré v čase prijatia tohto nariadenia pomenované neboli, tieto zostávajú v uvedenom školskom obvode</w:t>
      </w:r>
    </w:p>
    <w:p w:rsidR="002E72D3" w:rsidRPr="002E72D3" w:rsidRDefault="00645409" w:rsidP="002E72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MŠ </w:t>
      </w:r>
      <w:r w:rsidR="002E72D3" w:rsidRPr="002E72D3">
        <w:rPr>
          <w:b/>
          <w:bCs/>
          <w:sz w:val="28"/>
          <w:szCs w:val="28"/>
        </w:rPr>
        <w:t>Kolískova</w:t>
      </w:r>
    </w:p>
    <w:p w:rsidR="00645409" w:rsidRPr="00645409" w:rsidRDefault="00645409" w:rsidP="002E72D3">
      <w:pPr>
        <w:rPr>
          <w:sz w:val="24"/>
          <w:szCs w:val="24"/>
        </w:rPr>
      </w:pPr>
      <w:r w:rsidRPr="00645409">
        <w:rPr>
          <w:b/>
          <w:bCs/>
          <w:sz w:val="24"/>
          <w:szCs w:val="24"/>
        </w:rPr>
        <w:t>Pre šk. r. 2021/2022</w:t>
      </w:r>
      <w:r w:rsidRPr="00645409">
        <w:rPr>
          <w:sz w:val="24"/>
          <w:szCs w:val="24"/>
        </w:rPr>
        <w:t xml:space="preserve"> do ukončenia rekonštrukcie MŠ Kolískova 14 budú pre tieto ulice nasled</w:t>
      </w:r>
      <w:r>
        <w:rPr>
          <w:sz w:val="24"/>
          <w:szCs w:val="24"/>
        </w:rPr>
        <w:t>o</w:t>
      </w:r>
      <w:r w:rsidRPr="00645409">
        <w:rPr>
          <w:sz w:val="24"/>
          <w:szCs w:val="24"/>
        </w:rPr>
        <w:t>vné materské školy:</w:t>
      </w:r>
    </w:p>
    <w:p w:rsidR="002E72D3" w:rsidRPr="00645409" w:rsidRDefault="00645409" w:rsidP="002E72D3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645409">
        <w:rPr>
          <w:sz w:val="24"/>
          <w:szCs w:val="24"/>
        </w:rPr>
        <w:t xml:space="preserve">re </w:t>
      </w:r>
      <w:r w:rsidR="002E72D3" w:rsidRPr="00645409">
        <w:rPr>
          <w:sz w:val="24"/>
          <w:szCs w:val="24"/>
        </w:rPr>
        <w:t xml:space="preserve">Hany Meličkovej – </w:t>
      </w:r>
      <w:r w:rsidRPr="00645409">
        <w:rPr>
          <w:sz w:val="24"/>
          <w:szCs w:val="24"/>
        </w:rPr>
        <w:t xml:space="preserve"> MŠ  </w:t>
      </w:r>
      <w:r w:rsidR="002E72D3" w:rsidRPr="00645409">
        <w:rPr>
          <w:sz w:val="24"/>
          <w:szCs w:val="24"/>
        </w:rPr>
        <w:t>Majerníkova 11</w:t>
      </w:r>
    </w:p>
    <w:p w:rsidR="002E72D3" w:rsidRPr="00645409" w:rsidRDefault="00645409" w:rsidP="002E72D3">
      <w:pPr>
        <w:rPr>
          <w:sz w:val="24"/>
          <w:szCs w:val="24"/>
        </w:rPr>
      </w:pPr>
      <w:r>
        <w:rPr>
          <w:sz w:val="24"/>
          <w:szCs w:val="24"/>
        </w:rPr>
        <w:t xml:space="preserve">pre </w:t>
      </w:r>
      <w:r w:rsidR="002E72D3" w:rsidRPr="00645409">
        <w:rPr>
          <w:sz w:val="24"/>
          <w:szCs w:val="24"/>
        </w:rPr>
        <w:t xml:space="preserve">Jána Stanislava – </w:t>
      </w:r>
      <w:r>
        <w:rPr>
          <w:sz w:val="24"/>
          <w:szCs w:val="24"/>
        </w:rPr>
        <w:t xml:space="preserve">MŠ </w:t>
      </w:r>
      <w:r w:rsidR="002E72D3" w:rsidRPr="00645409">
        <w:rPr>
          <w:sz w:val="24"/>
          <w:szCs w:val="24"/>
        </w:rPr>
        <w:t>Ľ. Fullu 12</w:t>
      </w:r>
    </w:p>
    <w:p w:rsidR="002E72D3" w:rsidRPr="00645409" w:rsidRDefault="00645409" w:rsidP="002E72D3">
      <w:pPr>
        <w:rPr>
          <w:sz w:val="24"/>
          <w:szCs w:val="24"/>
        </w:rPr>
      </w:pPr>
      <w:r>
        <w:rPr>
          <w:sz w:val="24"/>
          <w:szCs w:val="24"/>
        </w:rPr>
        <w:t xml:space="preserve">pre </w:t>
      </w:r>
      <w:r w:rsidR="002E72D3" w:rsidRPr="00645409">
        <w:rPr>
          <w:sz w:val="24"/>
          <w:szCs w:val="24"/>
        </w:rPr>
        <w:t xml:space="preserve">Kolískova – </w:t>
      </w:r>
      <w:r>
        <w:rPr>
          <w:sz w:val="24"/>
          <w:szCs w:val="24"/>
        </w:rPr>
        <w:t xml:space="preserve">MŠ </w:t>
      </w:r>
      <w:r w:rsidR="002E72D3" w:rsidRPr="00645409">
        <w:rPr>
          <w:sz w:val="24"/>
          <w:szCs w:val="24"/>
        </w:rPr>
        <w:t>L. Sáru</w:t>
      </w:r>
      <w:r>
        <w:rPr>
          <w:sz w:val="24"/>
          <w:szCs w:val="24"/>
        </w:rPr>
        <w:t xml:space="preserve"> 3</w:t>
      </w:r>
    </w:p>
    <w:p w:rsidR="002E72D3" w:rsidRPr="00645409" w:rsidRDefault="00645409" w:rsidP="002E72D3">
      <w:pPr>
        <w:rPr>
          <w:sz w:val="24"/>
          <w:szCs w:val="24"/>
        </w:rPr>
      </w:pPr>
      <w:r>
        <w:rPr>
          <w:sz w:val="24"/>
          <w:szCs w:val="24"/>
        </w:rPr>
        <w:t xml:space="preserve">pre </w:t>
      </w:r>
      <w:r w:rsidR="002E72D3" w:rsidRPr="00645409">
        <w:rPr>
          <w:sz w:val="24"/>
          <w:szCs w:val="24"/>
        </w:rPr>
        <w:t xml:space="preserve">Kresánkova – </w:t>
      </w:r>
      <w:r>
        <w:rPr>
          <w:sz w:val="24"/>
          <w:szCs w:val="24"/>
        </w:rPr>
        <w:t xml:space="preserve">MŠ </w:t>
      </w:r>
      <w:r w:rsidR="002E72D3" w:rsidRPr="00645409">
        <w:rPr>
          <w:sz w:val="24"/>
          <w:szCs w:val="24"/>
        </w:rPr>
        <w:t>Majerníkova 11</w:t>
      </w:r>
    </w:p>
    <w:p w:rsidR="002E72D3" w:rsidRPr="00645409" w:rsidRDefault="00645409" w:rsidP="002E72D3">
      <w:pPr>
        <w:rPr>
          <w:sz w:val="24"/>
          <w:szCs w:val="24"/>
        </w:rPr>
      </w:pPr>
      <w:r>
        <w:rPr>
          <w:sz w:val="24"/>
          <w:szCs w:val="24"/>
        </w:rPr>
        <w:t xml:space="preserve">pre </w:t>
      </w:r>
      <w:r w:rsidR="002E72D3" w:rsidRPr="00645409">
        <w:rPr>
          <w:sz w:val="24"/>
          <w:szCs w:val="24"/>
        </w:rPr>
        <w:t xml:space="preserve">Tománkova – </w:t>
      </w:r>
      <w:r>
        <w:rPr>
          <w:sz w:val="24"/>
          <w:szCs w:val="24"/>
        </w:rPr>
        <w:t xml:space="preserve">MŠ </w:t>
      </w:r>
      <w:r w:rsidR="002E72D3" w:rsidRPr="00645409">
        <w:rPr>
          <w:sz w:val="24"/>
          <w:szCs w:val="24"/>
        </w:rPr>
        <w:t>Adámiho 11</w:t>
      </w:r>
    </w:p>
    <w:p w:rsidR="002E72D3" w:rsidRPr="00645409" w:rsidRDefault="00645409" w:rsidP="002E72D3">
      <w:pPr>
        <w:rPr>
          <w:sz w:val="24"/>
          <w:szCs w:val="24"/>
        </w:rPr>
      </w:pPr>
      <w:r>
        <w:rPr>
          <w:sz w:val="24"/>
          <w:szCs w:val="24"/>
        </w:rPr>
        <w:t xml:space="preserve">pre </w:t>
      </w:r>
      <w:r w:rsidR="002E72D3" w:rsidRPr="00645409">
        <w:rPr>
          <w:sz w:val="24"/>
          <w:szCs w:val="24"/>
        </w:rPr>
        <w:t xml:space="preserve">Vincenta Hložníka – </w:t>
      </w:r>
      <w:r>
        <w:rPr>
          <w:sz w:val="24"/>
          <w:szCs w:val="24"/>
        </w:rPr>
        <w:t xml:space="preserve">MŠ </w:t>
      </w:r>
      <w:r w:rsidR="002E72D3" w:rsidRPr="00645409">
        <w:rPr>
          <w:sz w:val="24"/>
          <w:szCs w:val="24"/>
        </w:rPr>
        <w:t>Majerníkova 11</w:t>
      </w:r>
    </w:p>
    <w:p w:rsidR="002E72D3" w:rsidRDefault="002E72D3" w:rsidP="007A7DBF">
      <w:pPr>
        <w:rPr>
          <w:b/>
          <w:bCs/>
          <w:sz w:val="28"/>
          <w:szCs w:val="28"/>
        </w:rPr>
      </w:pPr>
    </w:p>
    <w:p w:rsidR="00645409" w:rsidRPr="002E72D3" w:rsidRDefault="00645409" w:rsidP="006454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MŠ </w:t>
      </w:r>
      <w:r w:rsidRPr="002E72D3">
        <w:rPr>
          <w:b/>
          <w:bCs/>
          <w:sz w:val="28"/>
          <w:szCs w:val="28"/>
        </w:rPr>
        <w:t>L. Sáru 3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Botanická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Devínska cesta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Gabčíkova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Hájnická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 xml:space="preserve">Janotova 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Jurigovo nám.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Karloveské rameno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Ladislava Sáru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Líščie údolie (nepárne č. 1 - 43) (párne č. 2 – 70)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Lykovcov</w:t>
      </w:r>
      <w:r>
        <w:rPr>
          <w:sz w:val="24"/>
          <w:szCs w:val="24"/>
        </w:rPr>
        <w:t>á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Mlynská dolina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Molecova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Na Riviére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Nábrežie Ľ. Kadnára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Nad Dunajom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Svrčia</w:t>
      </w:r>
    </w:p>
    <w:p w:rsidR="00645409" w:rsidRDefault="00645409" w:rsidP="00645409">
      <w:pPr>
        <w:rPr>
          <w:b/>
          <w:bCs/>
          <w:sz w:val="28"/>
          <w:szCs w:val="28"/>
        </w:rPr>
      </w:pPr>
    </w:p>
    <w:p w:rsidR="00645409" w:rsidRPr="002E72D3" w:rsidRDefault="00645409" w:rsidP="006454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MŠ </w:t>
      </w:r>
      <w:r w:rsidRPr="002E72D3">
        <w:rPr>
          <w:b/>
          <w:bCs/>
          <w:sz w:val="28"/>
          <w:szCs w:val="28"/>
        </w:rPr>
        <w:t>Ľ. Fullu 12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Ľudovíta Fullu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Nad Lúčkami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Pribišova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Sumbalova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Ulica Ferdiša Kostku</w:t>
      </w:r>
    </w:p>
    <w:p w:rsidR="00645409" w:rsidRDefault="00645409" w:rsidP="007A7DBF">
      <w:pPr>
        <w:rPr>
          <w:b/>
          <w:bCs/>
          <w:sz w:val="28"/>
          <w:szCs w:val="28"/>
        </w:rPr>
      </w:pPr>
    </w:p>
    <w:p w:rsidR="007A7DBF" w:rsidRPr="002E72D3" w:rsidRDefault="00645409" w:rsidP="007A7D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MŠ </w:t>
      </w:r>
      <w:r w:rsidR="007A7DBF" w:rsidRPr="002E72D3">
        <w:rPr>
          <w:b/>
          <w:bCs/>
          <w:sz w:val="28"/>
          <w:szCs w:val="28"/>
        </w:rPr>
        <w:t>Majerníkova 11</w:t>
      </w:r>
    </w:p>
    <w:p w:rsidR="007A7DBF" w:rsidRPr="0082551A" w:rsidRDefault="007A7DBF" w:rsidP="007A7DBF">
      <w:pPr>
        <w:rPr>
          <w:sz w:val="24"/>
          <w:szCs w:val="24"/>
        </w:rPr>
      </w:pPr>
      <w:r w:rsidRPr="0082551A">
        <w:rPr>
          <w:sz w:val="24"/>
          <w:szCs w:val="24"/>
        </w:rPr>
        <w:t>Albína Brunovského</w:t>
      </w:r>
    </w:p>
    <w:p w:rsidR="007A7DBF" w:rsidRPr="0082551A" w:rsidRDefault="007A7DBF" w:rsidP="007A7DBF">
      <w:pPr>
        <w:rPr>
          <w:sz w:val="24"/>
          <w:szCs w:val="24"/>
        </w:rPr>
      </w:pPr>
      <w:r w:rsidRPr="0082551A">
        <w:rPr>
          <w:sz w:val="24"/>
          <w:szCs w:val="24"/>
        </w:rPr>
        <w:t>Blyskáčova</w:t>
      </w:r>
    </w:p>
    <w:p w:rsidR="007A7DBF" w:rsidRPr="0082551A" w:rsidRDefault="007A7DBF" w:rsidP="007A7DBF">
      <w:pPr>
        <w:rPr>
          <w:sz w:val="24"/>
          <w:szCs w:val="24"/>
        </w:rPr>
      </w:pPr>
      <w:r w:rsidRPr="0082551A">
        <w:rPr>
          <w:sz w:val="24"/>
          <w:szCs w:val="24"/>
        </w:rPr>
        <w:t>Cikkerova</w:t>
      </w:r>
    </w:p>
    <w:p w:rsidR="007A7DBF" w:rsidRPr="0082551A" w:rsidRDefault="007A7DBF" w:rsidP="007A7DBF">
      <w:pPr>
        <w:rPr>
          <w:sz w:val="24"/>
          <w:szCs w:val="24"/>
        </w:rPr>
      </w:pPr>
      <w:r w:rsidRPr="0082551A">
        <w:rPr>
          <w:sz w:val="24"/>
          <w:szCs w:val="24"/>
        </w:rPr>
        <w:t>Dlhé Diely I</w:t>
      </w:r>
    </w:p>
    <w:p w:rsidR="007A7DBF" w:rsidRPr="0082551A" w:rsidRDefault="007A7DBF" w:rsidP="007A7DBF">
      <w:pPr>
        <w:rPr>
          <w:sz w:val="24"/>
          <w:szCs w:val="24"/>
        </w:rPr>
      </w:pPr>
      <w:r w:rsidRPr="0082551A">
        <w:rPr>
          <w:sz w:val="24"/>
          <w:szCs w:val="24"/>
        </w:rPr>
        <w:t>Dlhé Diely II</w:t>
      </w:r>
    </w:p>
    <w:p w:rsidR="007A7DBF" w:rsidRPr="0082551A" w:rsidRDefault="007A7DBF" w:rsidP="007A7DBF">
      <w:pPr>
        <w:rPr>
          <w:sz w:val="24"/>
          <w:szCs w:val="24"/>
        </w:rPr>
      </w:pPr>
      <w:r w:rsidRPr="0082551A">
        <w:rPr>
          <w:sz w:val="24"/>
          <w:szCs w:val="24"/>
        </w:rPr>
        <w:t>Dlhé Diely III</w:t>
      </w:r>
    </w:p>
    <w:p w:rsidR="007A7DBF" w:rsidRPr="0082551A" w:rsidRDefault="007A7DBF" w:rsidP="007A7DBF">
      <w:pPr>
        <w:rPr>
          <w:sz w:val="24"/>
          <w:szCs w:val="24"/>
        </w:rPr>
      </w:pPr>
      <w:r w:rsidRPr="0082551A">
        <w:rPr>
          <w:sz w:val="24"/>
          <w:szCs w:val="24"/>
        </w:rPr>
        <w:t>Iskerníkov</w:t>
      </w:r>
      <w:r w:rsidR="00645409">
        <w:rPr>
          <w:sz w:val="24"/>
          <w:szCs w:val="24"/>
        </w:rPr>
        <w:t>á</w:t>
      </w:r>
    </w:p>
    <w:p w:rsidR="007A7DBF" w:rsidRPr="0082551A" w:rsidRDefault="007A7DBF" w:rsidP="007A7DBF">
      <w:pPr>
        <w:rPr>
          <w:sz w:val="24"/>
          <w:szCs w:val="24"/>
        </w:rPr>
      </w:pPr>
      <w:r w:rsidRPr="0082551A">
        <w:rPr>
          <w:sz w:val="24"/>
          <w:szCs w:val="24"/>
        </w:rPr>
        <w:t>Jamnického</w:t>
      </w:r>
    </w:p>
    <w:p w:rsidR="007A7DBF" w:rsidRPr="0082551A" w:rsidRDefault="007A7DBF" w:rsidP="007A7DBF">
      <w:pPr>
        <w:rPr>
          <w:sz w:val="24"/>
          <w:szCs w:val="24"/>
        </w:rPr>
      </w:pPr>
      <w:r w:rsidRPr="0082551A">
        <w:rPr>
          <w:sz w:val="24"/>
          <w:szCs w:val="24"/>
        </w:rPr>
        <w:t>Komonicov</w:t>
      </w:r>
      <w:r w:rsidR="00645409">
        <w:rPr>
          <w:sz w:val="24"/>
          <w:szCs w:val="24"/>
        </w:rPr>
        <w:t>á</w:t>
      </w:r>
    </w:p>
    <w:p w:rsidR="007A7DBF" w:rsidRPr="0082551A" w:rsidRDefault="007A7DBF" w:rsidP="007A7DBF">
      <w:pPr>
        <w:rPr>
          <w:sz w:val="24"/>
          <w:szCs w:val="24"/>
        </w:rPr>
      </w:pPr>
      <w:r w:rsidRPr="0082551A">
        <w:rPr>
          <w:sz w:val="24"/>
          <w:szCs w:val="24"/>
        </w:rPr>
        <w:t>Majerníkova</w:t>
      </w:r>
      <w:r w:rsidR="00E7078F">
        <w:rPr>
          <w:sz w:val="24"/>
          <w:szCs w:val="24"/>
        </w:rPr>
        <w:t xml:space="preserve"> </w:t>
      </w:r>
      <w:r w:rsidR="00E7078F" w:rsidRPr="00CE68E2">
        <w:rPr>
          <w:sz w:val="24"/>
          <w:szCs w:val="24"/>
        </w:rPr>
        <w:t>(</w:t>
      </w:r>
      <w:r w:rsidR="00E7078F">
        <w:rPr>
          <w:sz w:val="24"/>
          <w:szCs w:val="24"/>
        </w:rPr>
        <w:t xml:space="preserve">okrem </w:t>
      </w:r>
      <w:r w:rsidR="00E7078F" w:rsidRPr="00CE68E2">
        <w:rPr>
          <w:sz w:val="24"/>
          <w:szCs w:val="24"/>
        </w:rPr>
        <w:t>nepárn</w:t>
      </w:r>
      <w:r w:rsidR="00E7078F">
        <w:rPr>
          <w:sz w:val="24"/>
          <w:szCs w:val="24"/>
        </w:rPr>
        <w:t>ych</w:t>
      </w:r>
      <w:r w:rsidR="00E7078F" w:rsidRPr="00CE68E2">
        <w:rPr>
          <w:sz w:val="24"/>
          <w:szCs w:val="24"/>
        </w:rPr>
        <w:t xml:space="preserve"> čís</w:t>
      </w:r>
      <w:r w:rsidR="00E7078F">
        <w:rPr>
          <w:sz w:val="24"/>
          <w:szCs w:val="24"/>
        </w:rPr>
        <w:t>iel</w:t>
      </w:r>
      <w:r w:rsidR="00E7078F" w:rsidRPr="00CE68E2">
        <w:rPr>
          <w:sz w:val="24"/>
          <w:szCs w:val="24"/>
        </w:rPr>
        <w:t xml:space="preserve"> 15 až 23) , (</w:t>
      </w:r>
      <w:r w:rsidR="00E7078F">
        <w:rPr>
          <w:sz w:val="24"/>
          <w:szCs w:val="24"/>
        </w:rPr>
        <w:t>okrem ne</w:t>
      </w:r>
      <w:r w:rsidR="00E7078F" w:rsidRPr="00CE68E2">
        <w:rPr>
          <w:sz w:val="24"/>
          <w:szCs w:val="24"/>
        </w:rPr>
        <w:t>párn</w:t>
      </w:r>
      <w:r w:rsidR="00E7078F">
        <w:rPr>
          <w:sz w:val="24"/>
          <w:szCs w:val="24"/>
        </w:rPr>
        <w:t>ych</w:t>
      </w:r>
      <w:r w:rsidR="00E7078F" w:rsidRPr="00CE68E2">
        <w:rPr>
          <w:sz w:val="24"/>
          <w:szCs w:val="24"/>
        </w:rPr>
        <w:t xml:space="preserve"> čís</w:t>
      </w:r>
      <w:r w:rsidR="00E7078F">
        <w:rPr>
          <w:sz w:val="24"/>
          <w:szCs w:val="24"/>
        </w:rPr>
        <w:t>iel</w:t>
      </w:r>
      <w:r w:rsidR="00E7078F" w:rsidRPr="00CE68E2">
        <w:rPr>
          <w:sz w:val="24"/>
          <w:szCs w:val="24"/>
        </w:rPr>
        <w:t xml:space="preserve">  36 až 58)</w:t>
      </w:r>
    </w:p>
    <w:p w:rsidR="007A7DBF" w:rsidRPr="0082551A" w:rsidRDefault="007A7DBF" w:rsidP="007A7DBF">
      <w:pPr>
        <w:rPr>
          <w:sz w:val="24"/>
          <w:szCs w:val="24"/>
        </w:rPr>
      </w:pPr>
      <w:r w:rsidRPr="0082551A">
        <w:rPr>
          <w:sz w:val="24"/>
          <w:szCs w:val="24"/>
        </w:rPr>
        <w:t>Matejkova</w:t>
      </w:r>
    </w:p>
    <w:p w:rsidR="007A7DBF" w:rsidRPr="0082551A" w:rsidRDefault="007A7DBF" w:rsidP="007A7DBF">
      <w:pPr>
        <w:rPr>
          <w:sz w:val="24"/>
          <w:szCs w:val="24"/>
        </w:rPr>
      </w:pPr>
      <w:r w:rsidRPr="0082551A">
        <w:rPr>
          <w:sz w:val="24"/>
          <w:szCs w:val="24"/>
        </w:rPr>
        <w:t>Na Kampárke</w:t>
      </w:r>
    </w:p>
    <w:p w:rsidR="007A7DBF" w:rsidRPr="0082551A" w:rsidRDefault="007A7DBF" w:rsidP="007A7DBF">
      <w:pPr>
        <w:rPr>
          <w:sz w:val="24"/>
          <w:szCs w:val="24"/>
        </w:rPr>
      </w:pPr>
      <w:r w:rsidRPr="0082551A">
        <w:rPr>
          <w:sz w:val="24"/>
          <w:szCs w:val="24"/>
        </w:rPr>
        <w:t>Nad Ostrovom</w:t>
      </w:r>
    </w:p>
    <w:p w:rsidR="007A7DBF" w:rsidRPr="0082551A" w:rsidRDefault="007A7DBF" w:rsidP="007A7DBF">
      <w:pPr>
        <w:rPr>
          <w:sz w:val="24"/>
          <w:szCs w:val="24"/>
        </w:rPr>
      </w:pPr>
      <w:r w:rsidRPr="0082551A">
        <w:rPr>
          <w:sz w:val="24"/>
          <w:szCs w:val="24"/>
        </w:rPr>
        <w:t>Nad Sihoťou</w:t>
      </w:r>
    </w:p>
    <w:p w:rsidR="007A7DBF" w:rsidRDefault="007A7DBF" w:rsidP="007A7DBF">
      <w:r w:rsidRPr="0082551A">
        <w:rPr>
          <w:sz w:val="24"/>
          <w:szCs w:val="24"/>
        </w:rPr>
        <w:lastRenderedPageBreak/>
        <w:t>Vyhliadka</w:t>
      </w:r>
    </w:p>
    <w:p w:rsidR="00645409" w:rsidRPr="002E72D3" w:rsidRDefault="00645409" w:rsidP="006454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MŠ </w:t>
      </w:r>
      <w:r w:rsidRPr="002E72D3">
        <w:rPr>
          <w:b/>
          <w:bCs/>
          <w:sz w:val="28"/>
          <w:szCs w:val="28"/>
        </w:rPr>
        <w:t>Majerníkova 60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Beniakova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Hlaváčikova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Majerníkova (len nepárne čísla 15 až 23) , (len párne čísla  36 až 58)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Svíbová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Veternicová</w:t>
      </w:r>
    </w:p>
    <w:p w:rsidR="00645409" w:rsidRDefault="00645409" w:rsidP="007A7DBF">
      <w:pPr>
        <w:rPr>
          <w:b/>
          <w:bCs/>
          <w:sz w:val="28"/>
          <w:szCs w:val="28"/>
        </w:rPr>
      </w:pPr>
    </w:p>
    <w:p w:rsidR="00645409" w:rsidRPr="00CE68E2" w:rsidRDefault="00645409" w:rsidP="00645409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MŠ </w:t>
      </w:r>
      <w:r w:rsidRPr="002E72D3">
        <w:rPr>
          <w:b/>
          <w:bCs/>
          <w:sz w:val="28"/>
          <w:szCs w:val="28"/>
        </w:rPr>
        <w:t>Pod Rovnicami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Bedľov</w:t>
      </w:r>
      <w:r>
        <w:rPr>
          <w:sz w:val="24"/>
          <w:szCs w:val="24"/>
        </w:rPr>
        <w:t>á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Belánikov</w:t>
      </w:r>
      <w:r>
        <w:rPr>
          <w:sz w:val="24"/>
          <w:szCs w:val="24"/>
        </w:rPr>
        <w:t>á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Donnerova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Dubáková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Fadruszova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Hlivová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b/>
          <w:sz w:val="24"/>
          <w:szCs w:val="24"/>
        </w:rPr>
        <w:t>L</w:t>
      </w:r>
      <w:r w:rsidRPr="00CE68E2">
        <w:rPr>
          <w:sz w:val="24"/>
          <w:szCs w:val="24"/>
        </w:rPr>
        <w:t>íščie údolie (párne čísla 72 až 160) a (nepárne čísla 45 – 115)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Karloveská (párne čísla)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Kempelenova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Na Sitine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Plávková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Pod lesom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bCs/>
          <w:sz w:val="24"/>
          <w:szCs w:val="24"/>
        </w:rPr>
        <w:t>P</w:t>
      </w:r>
      <w:r w:rsidRPr="00CE68E2">
        <w:rPr>
          <w:sz w:val="24"/>
          <w:szCs w:val="24"/>
        </w:rPr>
        <w:t>od Rovnicami (párne čísla 2 až 30) a (nepárne čísla 1 až 59)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Pôvabnicová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Rýdzikov</w:t>
      </w:r>
      <w:r>
        <w:rPr>
          <w:sz w:val="24"/>
          <w:szCs w:val="24"/>
        </w:rPr>
        <w:t>á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Segnerova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Staré Grunty</w:t>
      </w:r>
      <w:r w:rsidRPr="00CE68E2">
        <w:rPr>
          <w:bCs/>
          <w:sz w:val="24"/>
          <w:szCs w:val="24"/>
        </w:rPr>
        <w:t xml:space="preserve">(len čísla </w:t>
      </w:r>
      <w:r w:rsidRPr="00CE68E2">
        <w:rPr>
          <w:sz w:val="24"/>
          <w:szCs w:val="24"/>
        </w:rPr>
        <w:t xml:space="preserve"> 130 až 138, 142, 148 až 244, 260, 262, 264, 324 (A,B,C,D), 326 (A,B), 328, 330, 332)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Tilgnerova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Vretenová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Zlatohríbová</w:t>
      </w:r>
    </w:p>
    <w:p w:rsidR="00645409" w:rsidRDefault="00645409" w:rsidP="007A7DBF">
      <w:pPr>
        <w:rPr>
          <w:b/>
          <w:bCs/>
          <w:sz w:val="28"/>
          <w:szCs w:val="28"/>
        </w:rPr>
      </w:pPr>
    </w:p>
    <w:p w:rsidR="00645409" w:rsidRPr="002E72D3" w:rsidRDefault="00645409" w:rsidP="006454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MŠ </w:t>
      </w:r>
      <w:r w:rsidRPr="002E72D3">
        <w:rPr>
          <w:b/>
          <w:bCs/>
          <w:sz w:val="28"/>
          <w:szCs w:val="28"/>
        </w:rPr>
        <w:t>Suchohradská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Brodská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Karloveská (nepárne čísla)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Kuklovská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Lackova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Levárska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Sekulská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Silvánska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Sološnícka</w:t>
      </w:r>
    </w:p>
    <w:p w:rsidR="00645409" w:rsidRPr="00CE68E2" w:rsidRDefault="00645409" w:rsidP="00645409">
      <w:pPr>
        <w:rPr>
          <w:sz w:val="24"/>
          <w:szCs w:val="24"/>
        </w:rPr>
      </w:pPr>
      <w:r w:rsidRPr="00CE68E2">
        <w:rPr>
          <w:sz w:val="24"/>
          <w:szCs w:val="24"/>
        </w:rPr>
        <w:t>Suchohradská</w:t>
      </w:r>
    </w:p>
    <w:p w:rsidR="00645409" w:rsidRDefault="00645409" w:rsidP="00645409">
      <w:pPr>
        <w:rPr>
          <w:b/>
          <w:bCs/>
          <w:sz w:val="28"/>
          <w:szCs w:val="28"/>
        </w:rPr>
      </w:pPr>
      <w:r w:rsidRPr="00CE68E2">
        <w:rPr>
          <w:sz w:val="24"/>
          <w:szCs w:val="24"/>
        </w:rPr>
        <w:t>Šaštínska</w:t>
      </w:r>
    </w:p>
    <w:p w:rsidR="007A7DBF" w:rsidRPr="002E72D3" w:rsidRDefault="007A7DBF" w:rsidP="007A7DBF">
      <w:pPr>
        <w:rPr>
          <w:b/>
          <w:bCs/>
          <w:sz w:val="28"/>
          <w:szCs w:val="28"/>
        </w:rPr>
      </w:pPr>
      <w:r w:rsidRPr="002E72D3">
        <w:rPr>
          <w:b/>
          <w:bCs/>
          <w:sz w:val="28"/>
          <w:szCs w:val="28"/>
        </w:rPr>
        <w:t>Ľ. Fullu 12</w:t>
      </w:r>
    </w:p>
    <w:p w:rsidR="007A7DBF" w:rsidRPr="00CE68E2" w:rsidRDefault="007A7DBF" w:rsidP="007A7DBF">
      <w:pPr>
        <w:rPr>
          <w:sz w:val="24"/>
          <w:szCs w:val="24"/>
        </w:rPr>
      </w:pPr>
      <w:r w:rsidRPr="00CE68E2">
        <w:rPr>
          <w:sz w:val="24"/>
          <w:szCs w:val="24"/>
        </w:rPr>
        <w:t>Ľudovíta Fullu</w:t>
      </w:r>
    </w:p>
    <w:p w:rsidR="007A7DBF" w:rsidRPr="00CE68E2" w:rsidRDefault="007A7DBF" w:rsidP="007A7DBF">
      <w:pPr>
        <w:rPr>
          <w:sz w:val="24"/>
          <w:szCs w:val="24"/>
        </w:rPr>
      </w:pPr>
      <w:r w:rsidRPr="00CE68E2">
        <w:rPr>
          <w:sz w:val="24"/>
          <w:szCs w:val="24"/>
        </w:rPr>
        <w:t>Nad Lúčkami</w:t>
      </w:r>
    </w:p>
    <w:p w:rsidR="007A7DBF" w:rsidRPr="00CE68E2" w:rsidRDefault="007A7DBF" w:rsidP="007A7DBF">
      <w:pPr>
        <w:rPr>
          <w:sz w:val="24"/>
          <w:szCs w:val="24"/>
        </w:rPr>
      </w:pPr>
      <w:r w:rsidRPr="00CE68E2">
        <w:rPr>
          <w:sz w:val="24"/>
          <w:szCs w:val="24"/>
        </w:rPr>
        <w:t>Pribišova</w:t>
      </w:r>
    </w:p>
    <w:p w:rsidR="007A7DBF" w:rsidRPr="00CE68E2" w:rsidRDefault="007A7DBF" w:rsidP="007A7DBF">
      <w:pPr>
        <w:rPr>
          <w:sz w:val="24"/>
          <w:szCs w:val="24"/>
        </w:rPr>
      </w:pPr>
      <w:r w:rsidRPr="00CE68E2">
        <w:rPr>
          <w:sz w:val="24"/>
          <w:szCs w:val="24"/>
        </w:rPr>
        <w:t>Sumbalova</w:t>
      </w:r>
    </w:p>
    <w:p w:rsidR="007A7DBF" w:rsidRPr="00CE68E2" w:rsidRDefault="007A7DBF" w:rsidP="007A7DBF">
      <w:pPr>
        <w:rPr>
          <w:sz w:val="24"/>
          <w:szCs w:val="24"/>
        </w:rPr>
      </w:pPr>
      <w:r w:rsidRPr="00CE68E2">
        <w:rPr>
          <w:sz w:val="24"/>
          <w:szCs w:val="24"/>
        </w:rPr>
        <w:t>Ulica Ferdiša Kostku</w:t>
      </w:r>
    </w:p>
    <w:p w:rsidR="007A7DBF" w:rsidRDefault="007A7DBF" w:rsidP="007A7DBF">
      <w:pPr>
        <w:rPr>
          <w:sz w:val="24"/>
          <w:szCs w:val="24"/>
        </w:rPr>
      </w:pPr>
    </w:p>
    <w:p w:rsidR="00645409" w:rsidRDefault="00645409" w:rsidP="007A7DBF">
      <w:pPr>
        <w:rPr>
          <w:b/>
          <w:bCs/>
          <w:sz w:val="28"/>
          <w:szCs w:val="28"/>
        </w:rPr>
      </w:pPr>
    </w:p>
    <w:sectPr w:rsidR="00645409" w:rsidSect="00CB395B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1135" w:right="1418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915" w:rsidRDefault="009A1915">
      <w:r>
        <w:separator/>
      </w:r>
    </w:p>
  </w:endnote>
  <w:endnote w:type="continuationSeparator" w:id="0">
    <w:p w:rsidR="009A1915" w:rsidRDefault="009A1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9D" w:rsidRDefault="0079113C" w:rsidP="000D5D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75009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5009D" w:rsidRDefault="0075009D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9D" w:rsidRDefault="0079113C" w:rsidP="000D5D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75009D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A55EF">
      <w:rPr>
        <w:rStyle w:val="slostrany"/>
        <w:noProof/>
      </w:rPr>
      <w:t>2</w:t>
    </w:r>
    <w:r>
      <w:rPr>
        <w:rStyle w:val="slostrany"/>
      </w:rPr>
      <w:fldChar w:fldCharType="end"/>
    </w:r>
  </w:p>
  <w:p w:rsidR="0075009D" w:rsidRDefault="0075009D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9D" w:rsidRPr="00A910B9" w:rsidRDefault="0075009D" w:rsidP="00A910B9">
    <w:pPr>
      <w:pStyle w:val="Pta"/>
      <w:pBdr>
        <w:top w:val="single" w:sz="4" w:space="1" w:color="auto"/>
      </w:pBdr>
      <w:tabs>
        <w:tab w:val="clear" w:pos="4536"/>
        <w:tab w:val="left" w:pos="1560"/>
        <w:tab w:val="left" w:pos="3119"/>
        <w:tab w:val="left" w:pos="5103"/>
        <w:tab w:val="left" w:pos="6237"/>
      </w:tabs>
      <w:rPr>
        <w:sz w:val="2"/>
        <w:szCs w:val="2"/>
      </w:rPr>
    </w:pPr>
  </w:p>
  <w:p w:rsidR="0075009D" w:rsidRDefault="00E9061F" w:rsidP="00E9061F">
    <w:pPr>
      <w:pStyle w:val="Pta"/>
      <w:pBdr>
        <w:top w:val="single" w:sz="4" w:space="1" w:color="auto"/>
      </w:pBdr>
      <w:tabs>
        <w:tab w:val="clear" w:pos="4536"/>
        <w:tab w:val="left" w:pos="1560"/>
        <w:tab w:val="left" w:pos="3828"/>
        <w:tab w:val="left" w:pos="5812"/>
        <w:tab w:val="left" w:pos="7655"/>
      </w:tabs>
    </w:pPr>
    <w:r>
      <w:t>Telefón</w:t>
    </w:r>
    <w:r>
      <w:tab/>
      <w:t>E-mail</w:t>
    </w:r>
    <w:r w:rsidR="0075009D">
      <w:tab/>
    </w:r>
    <w:r>
      <w:t>Web</w:t>
    </w:r>
    <w:r>
      <w:tab/>
    </w:r>
    <w:r w:rsidR="0075009D">
      <w:t>Bankové spojenie</w:t>
    </w:r>
    <w:r w:rsidR="0075009D">
      <w:tab/>
      <w:t>IČO</w:t>
    </w:r>
    <w:r w:rsidR="0075009D">
      <w:tab/>
    </w:r>
  </w:p>
  <w:p w:rsidR="0075009D" w:rsidRDefault="005539E2" w:rsidP="00E9061F">
    <w:pPr>
      <w:pStyle w:val="Pta"/>
      <w:tabs>
        <w:tab w:val="clear" w:pos="4536"/>
        <w:tab w:val="left" w:pos="1560"/>
        <w:tab w:val="left" w:pos="3828"/>
        <w:tab w:val="left" w:pos="5812"/>
        <w:tab w:val="left" w:pos="7655"/>
      </w:tabs>
    </w:pPr>
    <w:r w:rsidRPr="005539E2">
      <w:t>02/707 11 111</w:t>
    </w:r>
    <w:r w:rsidR="0075009D">
      <w:tab/>
    </w:r>
    <w:smartTag w:uri="urn:schemas-microsoft-com:office:smarttags" w:element="PersonName">
      <w:r w:rsidR="00E9061F">
        <w:t>starostka@karlovaves.sk</w:t>
      </w:r>
    </w:smartTag>
    <w:r w:rsidR="0075009D">
      <w:tab/>
    </w:r>
    <w:r w:rsidR="00E9061F" w:rsidRPr="001E3965">
      <w:t>www.karlovaves.sk</w:t>
    </w:r>
    <w:r w:rsidR="00E9061F">
      <w:tab/>
    </w:r>
    <w:r w:rsidR="0075009D">
      <w:rPr>
        <w:sz w:val="18"/>
        <w:szCs w:val="18"/>
      </w:rPr>
      <w:t>1804143001/5600</w:t>
    </w:r>
    <w:r w:rsidR="00E9061F">
      <w:tab/>
      <w:t>603 520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915" w:rsidRDefault="009A1915">
      <w:r>
        <w:separator/>
      </w:r>
    </w:p>
  </w:footnote>
  <w:footnote w:type="continuationSeparator" w:id="0">
    <w:p w:rsidR="009A1915" w:rsidRDefault="009A1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9D" w:rsidRDefault="0075009D">
    <w:pPr>
      <w:pStyle w:val="Hlavik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5F15"/>
    <w:multiLevelType w:val="hybridMultilevel"/>
    <w:tmpl w:val="C44AE964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6B6E3E"/>
    <w:multiLevelType w:val="hybridMultilevel"/>
    <w:tmpl w:val="3620DAE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D10121"/>
    <w:multiLevelType w:val="hybridMultilevel"/>
    <w:tmpl w:val="D99841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A7400"/>
    <w:multiLevelType w:val="hybridMultilevel"/>
    <w:tmpl w:val="DF02DF3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103100"/>
    <w:multiLevelType w:val="hybridMultilevel"/>
    <w:tmpl w:val="1270B7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02B2A"/>
    <w:multiLevelType w:val="hybridMultilevel"/>
    <w:tmpl w:val="BA48D36A"/>
    <w:lvl w:ilvl="0" w:tplc="4490C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5D1328"/>
    <w:multiLevelType w:val="hybridMultilevel"/>
    <w:tmpl w:val="72AEE58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9D4354"/>
    <w:multiLevelType w:val="hybridMultilevel"/>
    <w:tmpl w:val="662C0DF6"/>
    <w:lvl w:ilvl="0" w:tplc="1BCE19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61BE4"/>
    <w:rsid w:val="00017EFD"/>
    <w:rsid w:val="00025608"/>
    <w:rsid w:val="00034376"/>
    <w:rsid w:val="000410DE"/>
    <w:rsid w:val="000D5DEC"/>
    <w:rsid w:val="000F63C3"/>
    <w:rsid w:val="00111E8B"/>
    <w:rsid w:val="00144491"/>
    <w:rsid w:val="0019654E"/>
    <w:rsid w:val="001A1704"/>
    <w:rsid w:val="001B6897"/>
    <w:rsid w:val="001B76D0"/>
    <w:rsid w:val="001C6FED"/>
    <w:rsid w:val="001E015F"/>
    <w:rsid w:val="001F495A"/>
    <w:rsid w:val="00232728"/>
    <w:rsid w:val="00255DE7"/>
    <w:rsid w:val="0027708E"/>
    <w:rsid w:val="0029425F"/>
    <w:rsid w:val="002A5BA9"/>
    <w:rsid w:val="002A6DB6"/>
    <w:rsid w:val="002B4227"/>
    <w:rsid w:val="002B55D0"/>
    <w:rsid w:val="002D5E08"/>
    <w:rsid w:val="002E2324"/>
    <w:rsid w:val="002E72D3"/>
    <w:rsid w:val="00311356"/>
    <w:rsid w:val="0031203E"/>
    <w:rsid w:val="00363A70"/>
    <w:rsid w:val="00367B93"/>
    <w:rsid w:val="003756AD"/>
    <w:rsid w:val="00382E07"/>
    <w:rsid w:val="003A4EC0"/>
    <w:rsid w:val="003F4B07"/>
    <w:rsid w:val="003F7520"/>
    <w:rsid w:val="004042D4"/>
    <w:rsid w:val="00413A04"/>
    <w:rsid w:val="00415A08"/>
    <w:rsid w:val="00480F01"/>
    <w:rsid w:val="00481FE1"/>
    <w:rsid w:val="004D40AF"/>
    <w:rsid w:val="00523A5F"/>
    <w:rsid w:val="00537C70"/>
    <w:rsid w:val="005539E2"/>
    <w:rsid w:val="005778B4"/>
    <w:rsid w:val="005D4467"/>
    <w:rsid w:val="00616ACA"/>
    <w:rsid w:val="006333D2"/>
    <w:rsid w:val="00645409"/>
    <w:rsid w:val="00653418"/>
    <w:rsid w:val="00655AA3"/>
    <w:rsid w:val="00687994"/>
    <w:rsid w:val="006A4D73"/>
    <w:rsid w:val="006A55EF"/>
    <w:rsid w:val="006B540C"/>
    <w:rsid w:val="00706C0B"/>
    <w:rsid w:val="0075009D"/>
    <w:rsid w:val="00750AF4"/>
    <w:rsid w:val="0079113C"/>
    <w:rsid w:val="007A7DBF"/>
    <w:rsid w:val="007B1024"/>
    <w:rsid w:val="007B3702"/>
    <w:rsid w:val="007E4C60"/>
    <w:rsid w:val="00825049"/>
    <w:rsid w:val="0082608B"/>
    <w:rsid w:val="00852693"/>
    <w:rsid w:val="00861BE4"/>
    <w:rsid w:val="008652CD"/>
    <w:rsid w:val="00867373"/>
    <w:rsid w:val="00874CAD"/>
    <w:rsid w:val="00890A0E"/>
    <w:rsid w:val="008A7407"/>
    <w:rsid w:val="008B7AB9"/>
    <w:rsid w:val="008C3424"/>
    <w:rsid w:val="008E2AF6"/>
    <w:rsid w:val="009038A9"/>
    <w:rsid w:val="0094755C"/>
    <w:rsid w:val="00947D6D"/>
    <w:rsid w:val="00952E2C"/>
    <w:rsid w:val="00976F54"/>
    <w:rsid w:val="00984F64"/>
    <w:rsid w:val="00991C1D"/>
    <w:rsid w:val="009A1915"/>
    <w:rsid w:val="009B579F"/>
    <w:rsid w:val="00A07C05"/>
    <w:rsid w:val="00A41BC0"/>
    <w:rsid w:val="00A5429A"/>
    <w:rsid w:val="00A56B1A"/>
    <w:rsid w:val="00A910B9"/>
    <w:rsid w:val="00AA4613"/>
    <w:rsid w:val="00AB1C79"/>
    <w:rsid w:val="00AC36EC"/>
    <w:rsid w:val="00AC7D3F"/>
    <w:rsid w:val="00AE4677"/>
    <w:rsid w:val="00B148B0"/>
    <w:rsid w:val="00B2191A"/>
    <w:rsid w:val="00B42F9E"/>
    <w:rsid w:val="00B44DAA"/>
    <w:rsid w:val="00B5785F"/>
    <w:rsid w:val="00B57FC7"/>
    <w:rsid w:val="00B63846"/>
    <w:rsid w:val="00B943E3"/>
    <w:rsid w:val="00BB3CAD"/>
    <w:rsid w:val="00BC45B5"/>
    <w:rsid w:val="00BC666E"/>
    <w:rsid w:val="00C028A5"/>
    <w:rsid w:val="00C13815"/>
    <w:rsid w:val="00C27D60"/>
    <w:rsid w:val="00C5326D"/>
    <w:rsid w:val="00CB395B"/>
    <w:rsid w:val="00CC389B"/>
    <w:rsid w:val="00D1257F"/>
    <w:rsid w:val="00D26BB3"/>
    <w:rsid w:val="00D36007"/>
    <w:rsid w:val="00D6760E"/>
    <w:rsid w:val="00D67996"/>
    <w:rsid w:val="00D74195"/>
    <w:rsid w:val="00DA7B44"/>
    <w:rsid w:val="00DE481B"/>
    <w:rsid w:val="00E1163C"/>
    <w:rsid w:val="00E12A8A"/>
    <w:rsid w:val="00E16CAB"/>
    <w:rsid w:val="00E7078F"/>
    <w:rsid w:val="00E8755E"/>
    <w:rsid w:val="00E87D43"/>
    <w:rsid w:val="00E9061F"/>
    <w:rsid w:val="00EA5228"/>
    <w:rsid w:val="00ED192C"/>
    <w:rsid w:val="00EE1B56"/>
    <w:rsid w:val="00EE42B2"/>
    <w:rsid w:val="00F03637"/>
    <w:rsid w:val="00F03C54"/>
    <w:rsid w:val="00F2786C"/>
    <w:rsid w:val="00F32280"/>
    <w:rsid w:val="00F94006"/>
    <w:rsid w:val="00FC131A"/>
    <w:rsid w:val="00FC3EDC"/>
    <w:rsid w:val="00FE095E"/>
    <w:rsid w:val="00FF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9113C"/>
  </w:style>
  <w:style w:type="paragraph" w:styleId="Nadpis1">
    <w:name w:val="heading 1"/>
    <w:basedOn w:val="Normlny"/>
    <w:next w:val="Normlny"/>
    <w:qFormat/>
    <w:rsid w:val="0079113C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79113C"/>
    <w:pPr>
      <w:keepNext/>
      <w:outlineLvl w:val="1"/>
    </w:pPr>
    <w:rPr>
      <w:sz w:val="24"/>
      <w:u w:val="single"/>
    </w:rPr>
  </w:style>
  <w:style w:type="paragraph" w:styleId="Nadpis3">
    <w:name w:val="heading 3"/>
    <w:basedOn w:val="Normlny"/>
    <w:next w:val="Normlny"/>
    <w:qFormat/>
    <w:rsid w:val="0079113C"/>
    <w:pPr>
      <w:keepNext/>
      <w:outlineLvl w:val="2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79113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9113C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79113C"/>
    <w:rPr>
      <w:color w:val="0000FF"/>
      <w:u w:val="single"/>
    </w:rPr>
  </w:style>
  <w:style w:type="paragraph" w:styleId="Nzov">
    <w:name w:val="Title"/>
    <w:basedOn w:val="Normlny"/>
    <w:qFormat/>
    <w:rsid w:val="0079113C"/>
    <w:pPr>
      <w:jc w:val="center"/>
    </w:pPr>
    <w:rPr>
      <w:b/>
      <w:sz w:val="40"/>
    </w:rPr>
  </w:style>
  <w:style w:type="character" w:styleId="slostrany">
    <w:name w:val="page number"/>
    <w:basedOn w:val="Predvolenpsmoodseku"/>
    <w:rsid w:val="00861BE4"/>
  </w:style>
  <w:style w:type="table" w:styleId="Mriekatabuky">
    <w:name w:val="Table Grid"/>
    <w:basedOn w:val="Normlnatabuka"/>
    <w:rsid w:val="00577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avikaChar">
    <w:name w:val="Hlavička Char"/>
    <w:link w:val="Hlavika"/>
    <w:rsid w:val="00FF7C87"/>
  </w:style>
  <w:style w:type="paragraph" w:styleId="Odsekzoznamu">
    <w:name w:val="List Paragraph"/>
    <w:basedOn w:val="Normlny"/>
    <w:uiPriority w:val="34"/>
    <w:qFormat/>
    <w:rsid w:val="00FF7C87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9B57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9B579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41BC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ASS2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OASS2</Template>
  <TotalTime>1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 ČASŤ  BRATISLAVA - KARLOVA VES</vt:lpstr>
    </vt:vector>
  </TitlesOfParts>
  <Company>SVS MV SR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 ČASŤ  BRATISLAVA - KARLOVA VES</dc:title>
  <dc:creator>OMSS_513_Fujitsu_01</dc:creator>
  <cp:lastModifiedBy>Ryza</cp:lastModifiedBy>
  <cp:revision>2</cp:revision>
  <cp:lastPrinted>2021-04-07T07:50:00Z</cp:lastPrinted>
  <dcterms:created xsi:type="dcterms:W3CDTF">2021-04-29T09:32:00Z</dcterms:created>
  <dcterms:modified xsi:type="dcterms:W3CDTF">2021-04-29T09:32:00Z</dcterms:modified>
</cp:coreProperties>
</file>